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650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F1CD68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E693C" w14:textId="34882250" w:rsidR="006F4CEE" w:rsidRDefault="00D01D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35A2F3" wp14:editId="6520C08F">
                <wp:simplePos x="0" y="0"/>
                <wp:positionH relativeFrom="column">
                  <wp:posOffset>5692140</wp:posOffset>
                </wp:positionH>
                <wp:positionV relativeFrom="paragraph">
                  <wp:posOffset>116840</wp:posOffset>
                </wp:positionV>
                <wp:extent cx="1155700" cy="105156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19E81" w14:textId="77777777" w:rsidR="00F14F7F" w:rsidRPr="00DD0D50" w:rsidRDefault="00F14F7F" w:rsidP="00AE381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14:paraId="1BCAA929" w14:textId="77777777" w:rsidR="00F14F7F" w:rsidRPr="00DD0D50" w:rsidRDefault="00F14F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8C84BC2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470F1E5A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14:paraId="2A0C4A79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3491CD63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5881291A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14:paraId="6E12B7FD" w14:textId="77777777" w:rsidR="00F14F7F" w:rsidRPr="00DD0D50" w:rsidRDefault="00F14F7F" w:rsidP="00F14F7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D0D50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</w:txbxContent>
                      </wps:txbx>
                      <wps:bodyPr rot="0" vert="horz" wrap="square" lIns="0" tIns="0" rIns="1828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5A2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48.2pt;margin-top:9.2pt;width:91pt;height:8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" stroked="f">
                <v:textbox style="mso-fit-shape-to-text:t" inset="0,0,14.4pt,0">
                  <w:txbxContent>
                    <w:p w14:paraId="63219E81" w14:textId="77777777" w:rsidR="00F14F7F" w:rsidRPr="00DD0D50" w:rsidRDefault="00F14F7F" w:rsidP="00AE381B">
                      <w:pPr>
                        <w:jc w:val="right"/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14:paraId="1BCAA929" w14:textId="77777777" w:rsidR="00F14F7F" w:rsidRPr="00DD0D50" w:rsidRDefault="00F14F7F">
                      <w:pPr>
                        <w:rPr>
                          <w:b/>
                          <w:sz w:val="18"/>
                        </w:rPr>
                      </w:pPr>
                    </w:p>
                    <w:p w14:paraId="48C84BC2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470F1E5A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OUTPUT</w:t>
                      </w:r>
                    </w:p>
                    <w:p w14:paraId="2A0C4A79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NC</w:t>
                      </w:r>
                    </w:p>
                    <w:p w14:paraId="3491CD63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NC</w:t>
                      </w:r>
                    </w:p>
                    <w:p w14:paraId="5881291A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INPUT</w:t>
                      </w:r>
                    </w:p>
                    <w:p w14:paraId="6E12B7FD" w14:textId="77777777" w:rsidR="00F14F7F" w:rsidRPr="00DD0D50" w:rsidRDefault="00F14F7F" w:rsidP="00F14F7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DD0D50">
                        <w:rPr>
                          <w:b/>
                          <w:sz w:val="18"/>
                        </w:rPr>
                        <w:t>GND</w:t>
                      </w:r>
                    </w:p>
                  </w:txbxContent>
                </v:textbox>
              </v:shape>
            </w:pict>
          </mc:Fallback>
        </mc:AlternateContent>
      </w:r>
    </w:p>
    <w:p w14:paraId="60F7F0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3C07C" w14:textId="6FA2F27D" w:rsidR="006F4CEE" w:rsidRDefault="00D01D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9046A" wp14:editId="588489AF">
                <wp:simplePos x="0" y="0"/>
                <wp:positionH relativeFrom="column">
                  <wp:posOffset>3128645</wp:posOffset>
                </wp:positionH>
                <wp:positionV relativeFrom="paragraph">
                  <wp:posOffset>79375</wp:posOffset>
                </wp:positionV>
                <wp:extent cx="315595" cy="13144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3882" w14:textId="77777777" w:rsidR="000E0608" w:rsidRDefault="000E0608" w:rsidP="000E0608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.093”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9046A" id="Text Box 16" o:spid="_x0000_s1027" type="#_x0000_t202" style="position:absolute;left:0;text-align:left;margin-left:246.35pt;margin-top:6.25pt;width:24.8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" stroked="f">
                <v:textbox style="mso-fit-shape-to-text:t" inset="0,0,0,0">
                  <w:txbxContent>
                    <w:p w14:paraId="4F8F3882" w14:textId="77777777" w:rsidR="000E0608" w:rsidRDefault="000E0608" w:rsidP="000E0608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.093”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BC2C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530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2A6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CE689" w14:textId="13D58AC1" w:rsidR="006F4CEE" w:rsidRPr="003751B5" w:rsidRDefault="00D01D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8"/>
        </w:rPr>
      </w:pPr>
      <w:r>
        <w:rPr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EB42EE" wp14:editId="5C0DADE8">
                <wp:simplePos x="0" y="0"/>
                <wp:positionH relativeFrom="column">
                  <wp:posOffset>1513840</wp:posOffset>
                </wp:positionH>
                <wp:positionV relativeFrom="paragraph">
                  <wp:posOffset>52070</wp:posOffset>
                </wp:positionV>
                <wp:extent cx="3369310" cy="2395855"/>
                <wp:effectExtent l="0" t="0" r="0" b="0"/>
                <wp:wrapNone/>
                <wp:docPr id="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9310" cy="2395855"/>
                          <a:chOff x="2960" y="5534"/>
                          <a:chExt cx="5306" cy="3773"/>
                        </a:xfrm>
                      </wpg:grpSpPr>
                      <wps:wsp>
                        <wps:cNvPr id="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5534"/>
                            <a:ext cx="2809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9793B" w14:textId="77777777" w:rsidR="00C50638" w:rsidRPr="003751B5" w:rsidRDefault="00C506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 xml:space="preserve">2                  </w:t>
                              </w:r>
                              <w:r w:rsidR="003751B5"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Pr="003751B5">
                                <w:rPr>
                                  <w:b/>
                                  <w:sz w:val="18"/>
                                </w:rPr>
                                <w:t xml:space="preserve">  1                   </w:t>
                              </w:r>
                              <w:r w:rsidR="003751B5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3751B5">
                                <w:rPr>
                                  <w:b/>
                                  <w:sz w:val="18"/>
                                </w:rPr>
                                <w:t xml:space="preserve">    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9100"/>
                            <a:ext cx="2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FA35E" w14:textId="77777777" w:rsidR="00C50638" w:rsidRPr="003751B5" w:rsidRDefault="00C50638" w:rsidP="00C50638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0" y="6019"/>
                            <a:ext cx="280" cy="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78351" w14:textId="77777777" w:rsidR="003751B5" w:rsidRPr="003751B5" w:rsidRDefault="003751B5" w:rsidP="003751B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2785A247" w14:textId="77777777" w:rsidR="003751B5" w:rsidRPr="003751B5" w:rsidRDefault="003751B5" w:rsidP="00C50638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4CAF4E31" w14:textId="77777777" w:rsidR="00C50638" w:rsidRPr="003751B5" w:rsidRDefault="00C50638" w:rsidP="00C50638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3751B5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7C5783D1" w14:textId="77777777" w:rsidR="003751B5" w:rsidRDefault="003751B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3401" y="5875"/>
                            <a:ext cx="4865" cy="3079"/>
                            <a:chOff x="3401" y="5875"/>
                            <a:chExt cx="4865" cy="3079"/>
                          </a:xfrm>
                        </wpg:grpSpPr>
                        <wpg:grpSp>
                          <wpg:cNvPr id="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401" y="5875"/>
                              <a:ext cx="4865" cy="3079"/>
                              <a:chOff x="3401" y="5875"/>
                              <a:chExt cx="4865" cy="3079"/>
                            </a:xfrm>
                          </wpg:grpSpPr>
                          <wps:wsp>
                            <wps:cNvPr id="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1" y="5875"/>
                                <a:ext cx="4865" cy="3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95" y="6019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19" y="6019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8415"/>
                                <a:ext cx="405" cy="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6019"/>
                                <a:ext cx="405" cy="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6019"/>
                                <a:ext cx="191" cy="1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6294"/>
                                <a:ext cx="191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8415"/>
                              <a:ext cx="816" cy="3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07084B" w14:textId="77777777" w:rsidR="00413271" w:rsidRPr="00413271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</w:rPr>
                                  <w:t>1</w:t>
                                </w:r>
                              </w:p>
                              <w:p w14:paraId="79D5E754" w14:textId="77777777" w:rsidR="00413271" w:rsidRPr="00413271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</w:rPr>
                                  <w:t>4</w:t>
                                </w:r>
                              </w:p>
                              <w:p w14:paraId="1E1889AA" w14:textId="77777777" w:rsidR="00413271" w:rsidRPr="00413271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</w:rPr>
                                  <w:t>0</w:t>
                                </w:r>
                              </w:p>
                              <w:p w14:paraId="2E65F3E2" w14:textId="77777777" w:rsidR="00413271" w:rsidRPr="00F36413" w:rsidRDefault="00413271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13271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F</w:t>
                                </w:r>
                                <w:r w:rsidR="00F36413">
                                  <w:rPr>
                                    <w:b/>
                                    <w:sz w:val="14"/>
                                  </w:rPr>
                                  <w:t xml:space="preserve">    15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0" y="7240"/>
                              <a:ext cx="78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872393" w14:textId="77777777" w:rsidR="00C50638" w:rsidRPr="003751B5" w:rsidRDefault="00C50638" w:rsidP="00C5063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3751B5">
                                  <w:rPr>
                                    <w:b/>
                                    <w:sz w:val="18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96" y="7575"/>
                              <a:ext cx="274" cy="7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B42EE" id="Group 37" o:spid="_x0000_s1028" style="position:absolute;left:0;text-align:left;margin-left:119.2pt;margin-top:4.1pt;width:265.3pt;height:188.65pt;z-index:251657216" coordorigin="2960,5534" coordsize="5306,3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">
                <v:shape id="Text Box 28" o:spid="_x0000_s1029" type="#_x0000_t202" style="position:absolute;left:4635;top:5534;width:2809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40C9793B" w14:textId="77777777" w:rsidR="00C50638" w:rsidRPr="003751B5" w:rsidRDefault="00C50638">
                        <w:pPr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 xml:space="preserve">2                  </w:t>
                        </w:r>
                        <w:r w:rsidR="003751B5"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Pr="003751B5">
                          <w:rPr>
                            <w:b/>
                            <w:sz w:val="18"/>
                          </w:rPr>
                          <w:t xml:space="preserve">  1                   </w:t>
                        </w:r>
                        <w:r w:rsidR="003751B5"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Pr="003751B5">
                          <w:rPr>
                            <w:b/>
                            <w:sz w:val="18"/>
                          </w:rPr>
                          <w:t xml:space="preserve">     6</w:t>
                        </w:r>
                      </w:p>
                    </w:txbxContent>
                  </v:textbox>
                </v:shape>
                <v:shape id="Text Box 29" o:spid="_x0000_s1030" type="#_x0000_t202" style="position:absolute;left:4635;top:9100;width:2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0FFFA35E" w14:textId="77777777" w:rsidR="00C50638" w:rsidRPr="003751B5" w:rsidRDefault="00C50638" w:rsidP="00C50638">
                        <w:pPr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30" o:spid="_x0000_s1031" type="#_x0000_t202" style="position:absolute;left:2960;top:6019;width:28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59478351" w14:textId="77777777" w:rsidR="003751B5" w:rsidRPr="003751B5" w:rsidRDefault="003751B5" w:rsidP="003751B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2785A247" w14:textId="77777777" w:rsidR="003751B5" w:rsidRPr="003751B5" w:rsidRDefault="003751B5" w:rsidP="00C50638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14:paraId="4CAF4E31" w14:textId="77777777" w:rsidR="00C50638" w:rsidRPr="003751B5" w:rsidRDefault="00C50638" w:rsidP="00C50638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3751B5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7C5783D1" w14:textId="77777777" w:rsidR="003751B5" w:rsidRDefault="003751B5"/>
                    </w:txbxContent>
                  </v:textbox>
                </v:shape>
                <v:group id="Group 36" o:spid="_x0000_s1032" style="position:absolute;left:3401;top:5875;width:4865;height:3079" coordorigin="3401,5875" coordsize="486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35" o:spid="_x0000_s1033" style="position:absolute;left:3401;top:5875;width:4865;height:3079" coordorigin="3401,5875" coordsize="4865,3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26" o:spid="_x0000_s1034" style="position:absolute;left:3401;top:5875;width:4865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8" o:spid="_x0000_s1035" style="position:absolute;left:5595;top:6019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9" o:spid="_x0000_s1036" style="position:absolute;left:6919;top:6019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20" o:spid="_x0000_s1037" style="position:absolute;left:4510;top:8415;width:405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21" o:spid="_x0000_s1038" style="position:absolute;left:4510;top:6019;width:40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22" o:spid="_x0000_s1039" style="position:absolute;left:3544;top:6019;width:19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    <v:rect id="Rectangle 23" o:spid="_x0000_s1040" style="position:absolute;left:3544;top:6294;width:19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buwgAAANsAAAAPAAAAZHJzL2Rvd25yZXYueG1sRE9La8JA&#10;EL4X/A/LCF5C3VSp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DSOCbuwgAAANsAAAAPAAAA&#10;AAAAAAAAAAAAAAcCAABkcnMvZG93bnJldi54bWxQSwUGAAAAAAMAAwC3AAAA9gIAAAAA&#10;" fillcolor="#bfbfbf" stroked="f"/>
                  </v:group>
                  <v:shape id="Text Box 33" o:spid="_x0000_s1041" type="#_x0000_t202" style="position:absolute;left:6508;top:8415;width:81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" stroked="f">
                    <v:textbox style="layout-flow:vertical;mso-layout-flow-alt:bottom-to-top" inset="0,0,0,0">
                      <w:txbxContent>
                        <w:p w14:paraId="0507084B" w14:textId="77777777" w:rsidR="00413271" w:rsidRPr="00413271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</w:rPr>
                            <w:t>1</w:t>
                          </w:r>
                        </w:p>
                        <w:p w14:paraId="79D5E754" w14:textId="77777777" w:rsidR="00413271" w:rsidRPr="00413271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</w:rPr>
                            <w:t>4</w:t>
                          </w:r>
                        </w:p>
                        <w:p w14:paraId="1E1889AA" w14:textId="77777777" w:rsidR="00413271" w:rsidRPr="00413271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</w:rPr>
                            <w:t>0</w:t>
                          </w:r>
                        </w:p>
                        <w:p w14:paraId="2E65F3E2" w14:textId="77777777" w:rsidR="00413271" w:rsidRPr="00F36413" w:rsidRDefault="00413271">
                          <w:pPr>
                            <w:rPr>
                              <w:b/>
                              <w:sz w:val="14"/>
                            </w:rPr>
                          </w:pPr>
                          <w:r w:rsidRPr="00413271">
                            <w:rPr>
                              <w:b/>
                              <w:sz w:val="14"/>
                              <w:u w:val="single"/>
                            </w:rPr>
                            <w:t>F</w:t>
                          </w:r>
                          <w:r w:rsidR="00F36413">
                            <w:rPr>
                              <w:b/>
                              <w:sz w:val="14"/>
                            </w:rPr>
                            <w:t xml:space="preserve">    15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7050;top:7240;width:78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68872393" w14:textId="77777777" w:rsidR="00C50638" w:rsidRPr="003751B5" w:rsidRDefault="00C50638" w:rsidP="00C50638">
                          <w:pPr>
                            <w:rPr>
                              <w:b/>
                              <w:sz w:val="18"/>
                            </w:rPr>
                          </w:pPr>
                          <w:r w:rsidRPr="003751B5">
                            <w:rPr>
                              <w:b/>
                              <w:sz w:val="18"/>
                            </w:rPr>
                            <w:t>DIE ID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" o:spid="_x0000_s1043" type="#_x0000_t32" style="position:absolute;left:6896;top:7575;width:274;height:7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  <v:stroke endarrow="block"/>
                  </v:shape>
                </v:group>
              </v:group>
            </w:pict>
          </mc:Fallback>
        </mc:AlternateContent>
      </w:r>
    </w:p>
    <w:p w14:paraId="7B74CA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745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81B0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624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F3D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1357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6909C" w14:textId="0DCBD93A" w:rsidR="006F4CEE" w:rsidRDefault="00D01D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7EF" wp14:editId="7EEE0F3F">
                <wp:simplePos x="0" y="0"/>
                <wp:positionH relativeFrom="column">
                  <wp:posOffset>776605</wp:posOffset>
                </wp:positionH>
                <wp:positionV relativeFrom="paragraph">
                  <wp:posOffset>33655</wp:posOffset>
                </wp:positionV>
                <wp:extent cx="315595" cy="13144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7B7CD" w14:textId="77777777" w:rsidR="000E0608" w:rsidRDefault="000E0608" w:rsidP="000E0608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.059”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77EF" id="_x0000_s1044" type="#_x0000_t202" style="position:absolute;left:0;text-align:left;margin-left:61.15pt;margin-top:2.65pt;width:24.8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" stroked="f">
                <v:textbox style="mso-fit-shape-to-text:t" inset="0,0,0,0">
                  <w:txbxContent>
                    <w:p w14:paraId="1D57B7CD" w14:textId="77777777" w:rsidR="000E0608" w:rsidRDefault="000E0608" w:rsidP="000E0608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>
                        <w:rPr>
                          <w:b/>
                          <w:sz w:val="18"/>
                          <w:szCs w:val="22"/>
                        </w:rPr>
                        <w:t>.059”</w:t>
                      </w:r>
                    </w:p>
                  </w:txbxContent>
                </v:textbox>
              </v:shape>
            </w:pict>
          </mc:Fallback>
        </mc:AlternateContent>
      </w:r>
    </w:p>
    <w:p w14:paraId="7CE675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95A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732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ADE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5CBE60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E0038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6EA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AB6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A5495" w14:textId="77777777" w:rsidR="000E0608" w:rsidRDefault="000E060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2BC8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7429D" w14:textId="77777777" w:rsidR="00DD0D50" w:rsidRDefault="00DD0D50" w:rsidP="00DD0D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NOTE: For 3 pin applications connect Vout(SENSE) to Vout</w:t>
      </w:r>
    </w:p>
    <w:p w14:paraId="02B366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CC1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9F9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3558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85A6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8D26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E8CAE2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9684D">
        <w:rPr>
          <w:b/>
          <w:sz w:val="24"/>
        </w:rPr>
        <w:t>Au</w:t>
      </w:r>
    </w:p>
    <w:p w14:paraId="56020E38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</w:t>
      </w:r>
      <w:r w:rsidR="00E9684D">
        <w:rPr>
          <w:b/>
          <w:sz w:val="24"/>
        </w:rPr>
        <w:t>7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E9684D">
        <w:rPr>
          <w:b/>
          <w:sz w:val="24"/>
        </w:rPr>
        <w:t>76</w:t>
      </w:r>
      <w:r w:rsidR="00C74319">
        <w:rPr>
          <w:b/>
          <w:sz w:val="24"/>
        </w:rPr>
        <w:t>”</w:t>
      </w:r>
      <w:r w:rsidR="00E9684D">
        <w:rPr>
          <w:b/>
          <w:sz w:val="24"/>
        </w:rPr>
        <w:t xml:space="preserve"> min.</w:t>
      </w:r>
    </w:p>
    <w:p w14:paraId="27E864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196224A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E9684D">
        <w:rPr>
          <w:b/>
          <w:sz w:val="24"/>
        </w:rPr>
        <w:t xml:space="preserve"> 140</w:t>
      </w:r>
      <w:r w:rsidR="00E9684D" w:rsidRPr="00413271">
        <w:rPr>
          <w:b/>
          <w:sz w:val="24"/>
          <w:u w:val="single"/>
        </w:rPr>
        <w:t>F</w:t>
      </w:r>
    </w:p>
    <w:p w14:paraId="65261B0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E8948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E9684D">
        <w:rPr>
          <w:b/>
          <w:sz w:val="28"/>
        </w:rPr>
        <w:t>59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E9684D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672C45">
        <w:rPr>
          <w:b/>
          <w:sz w:val="28"/>
        </w:rPr>
        <w:tab/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01DA9">
        <w:rPr>
          <w:b/>
          <w:noProof/>
          <w:sz w:val="24"/>
        </w:rPr>
        <w:t>11/2/21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296812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E9684D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60214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LM1</w:t>
      </w:r>
      <w:r w:rsidR="00E9684D">
        <w:rPr>
          <w:b/>
          <w:sz w:val="28"/>
        </w:rPr>
        <w:t>40KG-1</w:t>
      </w:r>
      <w:r w:rsidR="005F31CA">
        <w:rPr>
          <w:b/>
          <w:sz w:val="28"/>
        </w:rPr>
        <w:t>5</w:t>
      </w:r>
      <w:r w:rsidR="00E9684D">
        <w:rPr>
          <w:b/>
          <w:sz w:val="28"/>
        </w:rPr>
        <w:t xml:space="preserve"> MD8</w:t>
      </w:r>
    </w:p>
    <w:p w14:paraId="72E51F3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AEB695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373E" w14:textId="77777777" w:rsidR="00E55724" w:rsidRDefault="00E55724">
      <w:r>
        <w:separator/>
      </w:r>
    </w:p>
  </w:endnote>
  <w:endnote w:type="continuationSeparator" w:id="0">
    <w:p w14:paraId="3EB1C221" w14:textId="77777777" w:rsidR="00E55724" w:rsidRDefault="00E5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CCA3" w14:textId="77777777" w:rsidR="00E55724" w:rsidRDefault="00E55724">
      <w:r>
        <w:separator/>
      </w:r>
    </w:p>
  </w:footnote>
  <w:footnote w:type="continuationSeparator" w:id="0">
    <w:p w14:paraId="583B39DE" w14:textId="77777777" w:rsidR="00E55724" w:rsidRDefault="00E5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2411" w14:textId="77777777" w:rsidR="00F14F7F" w:rsidRDefault="00F14F7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14F7F" w14:paraId="1FA1B6BE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0317945" w14:textId="08397891" w:rsidR="00F14F7F" w:rsidRDefault="00D01DA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9A67D4B" wp14:editId="689DC91E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1387475" cy="1261110"/>
                <wp:effectExtent l="0" t="0" r="0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7475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505FE6C" w14:textId="77777777" w:rsidR="00F14F7F" w:rsidRDefault="00F14F7F">
          <w:pPr>
            <w:rPr>
              <w:b/>
              <w:i/>
              <w:sz w:val="36"/>
            </w:rPr>
          </w:pPr>
        </w:p>
        <w:p w14:paraId="51FE2B1C" w14:textId="77777777" w:rsidR="00F14F7F" w:rsidRDefault="00F14F7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C8AA06" w14:textId="77777777" w:rsidR="00F14F7F" w:rsidRDefault="00F14F7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32F7B81" w14:textId="77777777" w:rsidR="00F14F7F" w:rsidRDefault="00F14F7F">
          <w:r>
            <w:rPr>
              <w:sz w:val="24"/>
            </w:rPr>
            <w:t>Phone: 775.783.4940  Fax:  775.783.4947</w:t>
          </w:r>
        </w:p>
      </w:tc>
    </w:tr>
  </w:tbl>
  <w:p w14:paraId="19EC5751" w14:textId="77777777" w:rsidR="00F14F7F" w:rsidRDefault="00F14F7F">
    <w:pPr>
      <w:pStyle w:val="Header"/>
      <w:jc w:val="center"/>
    </w:pPr>
  </w:p>
  <w:p w14:paraId="1ADE6C0F" w14:textId="77777777" w:rsidR="003C1A75" w:rsidRDefault="003C1A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1DF6"/>
    <w:multiLevelType w:val="hybridMultilevel"/>
    <w:tmpl w:val="FC4C71F8"/>
    <w:lvl w:ilvl="0" w:tplc="29CE20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224E"/>
    <w:rsid w:val="00015B31"/>
    <w:rsid w:val="00021BB7"/>
    <w:rsid w:val="000614A4"/>
    <w:rsid w:val="000E0608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534CF"/>
    <w:rsid w:val="003751B5"/>
    <w:rsid w:val="003C1A75"/>
    <w:rsid w:val="003E52E8"/>
    <w:rsid w:val="003F19A7"/>
    <w:rsid w:val="00411367"/>
    <w:rsid w:val="00413271"/>
    <w:rsid w:val="004318CD"/>
    <w:rsid w:val="00463433"/>
    <w:rsid w:val="00493EB7"/>
    <w:rsid w:val="00551E90"/>
    <w:rsid w:val="005768A5"/>
    <w:rsid w:val="005B7C13"/>
    <w:rsid w:val="005D5581"/>
    <w:rsid w:val="005F31CA"/>
    <w:rsid w:val="00602140"/>
    <w:rsid w:val="00613FB8"/>
    <w:rsid w:val="00623A6C"/>
    <w:rsid w:val="00641197"/>
    <w:rsid w:val="00672C45"/>
    <w:rsid w:val="00681B91"/>
    <w:rsid w:val="006E4401"/>
    <w:rsid w:val="006F4CEE"/>
    <w:rsid w:val="0075310C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D22A6"/>
    <w:rsid w:val="008F4E6F"/>
    <w:rsid w:val="00924425"/>
    <w:rsid w:val="0093513D"/>
    <w:rsid w:val="0096310B"/>
    <w:rsid w:val="009749BF"/>
    <w:rsid w:val="009D3AEC"/>
    <w:rsid w:val="00A0180B"/>
    <w:rsid w:val="00A21EFA"/>
    <w:rsid w:val="00A267B5"/>
    <w:rsid w:val="00A36C70"/>
    <w:rsid w:val="00A4136F"/>
    <w:rsid w:val="00A6297F"/>
    <w:rsid w:val="00A7569A"/>
    <w:rsid w:val="00AD56CA"/>
    <w:rsid w:val="00AE381B"/>
    <w:rsid w:val="00AF0AE5"/>
    <w:rsid w:val="00B018AC"/>
    <w:rsid w:val="00B2441F"/>
    <w:rsid w:val="00BB3746"/>
    <w:rsid w:val="00C50638"/>
    <w:rsid w:val="00C74319"/>
    <w:rsid w:val="00CC68BB"/>
    <w:rsid w:val="00CC77D5"/>
    <w:rsid w:val="00D01DA9"/>
    <w:rsid w:val="00DA268D"/>
    <w:rsid w:val="00DB7161"/>
    <w:rsid w:val="00DD0D50"/>
    <w:rsid w:val="00DE0C22"/>
    <w:rsid w:val="00DE3DAC"/>
    <w:rsid w:val="00E55724"/>
    <w:rsid w:val="00E9684D"/>
    <w:rsid w:val="00EC7DF2"/>
    <w:rsid w:val="00EE0568"/>
    <w:rsid w:val="00F14F7F"/>
    <w:rsid w:val="00F1767E"/>
    <w:rsid w:val="00F36413"/>
    <w:rsid w:val="00F37D80"/>
    <w:rsid w:val="00F41420"/>
    <w:rsid w:val="00F4237E"/>
    <w:rsid w:val="00F82D1B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73"/>
      </o:rules>
    </o:shapelayout>
  </w:shapeDefaults>
  <w:decimalSymbol w:val="."/>
  <w:listSeparator w:val=","/>
  <w14:docId w14:val="33627BB6"/>
  <w15:chartTrackingRefBased/>
  <w15:docId w15:val="{18D72E20-4E74-4B1C-9611-986075C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2014-12-01T21:14:00Z</cp:lastPrinted>
  <dcterms:created xsi:type="dcterms:W3CDTF">2021-11-02T17:49:00Z</dcterms:created>
  <dcterms:modified xsi:type="dcterms:W3CDTF">2021-11-02T17:49:00Z</dcterms:modified>
</cp:coreProperties>
</file>